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1EF5D058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Enter company name:"/>
              <w:tag w:val="Enter company name:"/>
              <w:id w:val="-1907209145"/>
              <w:placeholder>
                <w:docPart w:val="512AC2DCBC58429EA38F258EEDEFDB3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01095B5" w14:textId="77777777" w:rsidR="008049DB" w:rsidRDefault="006A3739">
                <w:pPr>
                  <w:pStyle w:val="Heading1"/>
                  <w:outlineLvl w:val="0"/>
                </w:pPr>
                <w:r>
                  <w:t>Company Name</w:t>
                </w:r>
              </w:p>
            </w:sdtContent>
          </w:sdt>
          <w:sdt>
            <w:sdtPr>
              <w:alias w:val="Enter company slogan:"/>
              <w:tag w:val="Enter company slogan:"/>
              <w:id w:val="95536943"/>
              <w:placeholder>
                <w:docPart w:val="4506C9BF3CB345AB8EAEB82D450D83EE"/>
              </w:placeholder>
              <w:temporary/>
              <w:showingPlcHdr/>
              <w15:appearance w15:val="hidden"/>
            </w:sdtPr>
            <w:sdtEndPr/>
            <w:sdtContent>
              <w:p w14:paraId="474C29E1" w14:textId="77777777" w:rsidR="008049DB" w:rsidRDefault="006A3739">
                <w:pPr>
                  <w:pStyle w:val="Slogan"/>
                </w:pPr>
                <w:r>
                  <w:t>Your Company Slogan</w:t>
                </w:r>
              </w:p>
            </w:sdtContent>
          </w:sdt>
          <w:sdt>
            <w:sdtPr>
              <w:alias w:val="Enter company street address:"/>
              <w:tag w:val="Enter company street address:"/>
              <w:id w:val="95536970"/>
              <w:placeholder>
                <w:docPart w:val="5EFBD9CCB88142DC89E76A5066B29F63"/>
              </w:placeholder>
              <w:temporary/>
              <w:showingPlcHdr/>
              <w15:appearance w15:val="hidden"/>
            </w:sdtPr>
            <w:sdtEndPr/>
            <w:sdtContent>
              <w:p w14:paraId="4FEF7095" w14:textId="77777777" w:rsidR="008049DB" w:rsidRDefault="006A3739">
                <w:r>
                  <w:t>Street Address</w:t>
                </w:r>
              </w:p>
            </w:sdtContent>
          </w:sdt>
          <w:sdt>
            <w:sdtPr>
              <w:alias w:val="Enter company City, ST ZIP Code:"/>
              <w:tag w:val="Enter company City, ST ZIP Code:"/>
              <w:id w:val="-1737237744"/>
              <w:placeholder>
                <w:docPart w:val="25A5B6B1337F4ED8BBAA04EFB24A2A2E"/>
              </w:placeholder>
              <w:temporary/>
              <w:showingPlcHdr/>
              <w15:appearance w15:val="hidden"/>
            </w:sdtPr>
            <w:sdtEndPr/>
            <w:sdtContent>
              <w:p w14:paraId="2FBEE7C9" w14:textId="77777777" w:rsidR="00616194" w:rsidRDefault="00616194">
                <w:r>
                  <w:t>City, ST ZIP Code</w:t>
                </w:r>
              </w:p>
            </w:sdtContent>
          </w:sdt>
          <w:p w14:paraId="49CED3D3" w14:textId="77777777" w:rsidR="008049DB" w:rsidRDefault="00C95930">
            <w:sdt>
              <w:sdtPr>
                <w:alias w:val="Phone:"/>
                <w:tag w:val="Phone:"/>
                <w:id w:val="-480227063"/>
                <w:placeholder>
                  <w:docPart w:val="FDF96A42E9E9489F847C7E5B10592168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95537024"/>
                <w:placeholder>
                  <w:docPart w:val="D6C2BC221E184BB6A2B60FEBB9EEE6E2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Phone</w:t>
                </w:r>
              </w:sdtContent>
            </w:sdt>
            <w:r w:rsidR="006A3739">
              <w:t xml:space="preserve"> </w:t>
            </w:r>
            <w:sdt>
              <w:sdtPr>
                <w:alias w:val="Fax:"/>
                <w:tag w:val="Fax:"/>
                <w:id w:val="-1222436787"/>
                <w:placeholder>
                  <w:docPart w:val="AE8A085DC45C4439BE94D30210D1942D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Fax:</w:t>
                </w:r>
              </w:sdtContent>
            </w:sdt>
            <w:r w:rsidR="006A3739">
              <w:t xml:space="preserve"> </w:t>
            </w:r>
            <w:sdt>
              <w:sdtPr>
                <w:alias w:val="Enter fax:"/>
                <w:tag w:val="Enter fax:"/>
                <w:id w:val="95537051"/>
                <w:placeholder>
                  <w:docPart w:val="A439AE9800A0483CBC18190E5BA5CF1A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Fax</w:t>
                </w:r>
              </w:sdtContent>
            </w:sdt>
          </w:p>
        </w:tc>
        <w:tc>
          <w:tcPr>
            <w:tcW w:w="5048" w:type="dxa"/>
          </w:tcPr>
          <w:p w14:paraId="1EA11C46" w14:textId="77777777" w:rsidR="008049DB" w:rsidRDefault="00C95930">
            <w:pPr>
              <w:pStyle w:val="Title"/>
            </w:pPr>
            <w:sdt>
              <w:sdtPr>
                <w:alias w:val="Invoice:"/>
                <w:tag w:val="Invoice:"/>
                <w:id w:val="205688853"/>
                <w:placeholder>
                  <w:docPart w:val="1A93C7351E7B44A99E4C808194E9C0BA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</w:t>
                </w:r>
              </w:sdtContent>
            </w:sdt>
          </w:p>
          <w:p w14:paraId="25C65C02" w14:textId="77777777" w:rsidR="008049DB" w:rsidRDefault="00C95930">
            <w:pPr>
              <w:pStyle w:val="Heading2"/>
              <w:outlineLvl w:val="1"/>
            </w:pPr>
            <w:sdt>
              <w:sdtPr>
                <w:alias w:val="Invoice number:"/>
                <w:tag w:val="Invoice number:"/>
                <w:id w:val="674689995"/>
                <w:placeholder>
                  <w:docPart w:val="7A8240C16F664DBA8DA20FE7F4BB01F5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 #</w:t>
                </w:r>
              </w:sdtContent>
            </w:sdt>
            <w:r w:rsidR="00CE7F7E">
              <w:t xml:space="preserve"> </w:t>
            </w:r>
            <w:sdt>
              <w:sdtPr>
                <w:alias w:val="Enter invoice number:"/>
                <w:tag w:val="Enter invoice number:"/>
                <w:id w:val="95537078"/>
                <w:placeholder>
                  <w:docPart w:val="F86E1832991E407DB7C718C8BBF3A8F3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100</w:t>
                </w:r>
              </w:sdtContent>
            </w:sdt>
          </w:p>
          <w:p w14:paraId="45C48381" w14:textId="77777777" w:rsidR="008049DB" w:rsidRDefault="00C95930">
            <w:pPr>
              <w:pStyle w:val="Heading2"/>
              <w:outlineLvl w:val="1"/>
            </w:pPr>
            <w:sdt>
              <w:sdtPr>
                <w:alias w:val="Date:"/>
                <w:tag w:val="Date:"/>
                <w:id w:val="677780987"/>
                <w:placeholder>
                  <w:docPart w:val="C6C195A79DBC44558C17CA77EA7C5370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Date:</w:t>
                </w:r>
              </w:sdtContent>
            </w:sdt>
            <w:r w:rsidR="006A3739">
              <w:t xml:space="preserve"> </w:t>
            </w:r>
            <w:sdt>
              <w:sdtPr>
                <w:alias w:val="Enter date:"/>
                <w:tag w:val="Enter date:"/>
                <w:id w:val="-86928495"/>
                <w:placeholder>
                  <w:docPart w:val="57FD0F57B17A4803AF132F33E34C682E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Date</w:t>
                </w:r>
              </w:sdtContent>
            </w:sdt>
          </w:p>
        </w:tc>
      </w:tr>
      <w:tr w:rsidR="008049DB" w14:paraId="7CFF192D" w14:textId="77777777" w:rsidTr="00907574">
        <w:trPr>
          <w:trHeight w:val="1440"/>
        </w:trPr>
        <w:tc>
          <w:tcPr>
            <w:tcW w:w="5032" w:type="dxa"/>
          </w:tcPr>
          <w:p w14:paraId="574689B2" w14:textId="77777777" w:rsidR="008049DB" w:rsidRDefault="00C95930">
            <w:pPr>
              <w:pStyle w:val="Heading3"/>
              <w:outlineLvl w:val="2"/>
            </w:pPr>
            <w:sdt>
              <w:sdtPr>
                <w:alias w:val="To:"/>
                <w:tag w:val="To:"/>
                <w:id w:val="1990749598"/>
                <w:placeholder>
                  <w:docPart w:val="216133B12EBF443BAE97DE61DD4A6C02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To:</w:t>
                </w:r>
              </w:sdtContent>
            </w:sdt>
          </w:p>
          <w:sdt>
            <w:sdtPr>
              <w:alias w:val="Enter name:"/>
              <w:tag w:val="Enter name:"/>
              <w:id w:val="95537134"/>
              <w:placeholder>
                <w:docPart w:val="3C22798CB1D843C89B96445B0E465FD6"/>
              </w:placeholder>
              <w:temporary/>
              <w:showingPlcHdr/>
              <w15:appearance w15:val="hidden"/>
            </w:sdtPr>
            <w:sdtEndPr/>
            <w:sdtContent>
              <w:p w14:paraId="481D67AD" w14:textId="77777777" w:rsidR="008049DB" w:rsidRDefault="006A3739">
                <w:r>
                  <w:t>Recipient Name</w:t>
                </w:r>
              </w:p>
            </w:sdtContent>
          </w:sdt>
          <w:sdt>
            <w:sdtPr>
              <w:alias w:val="Enter company name:"/>
              <w:tag w:val="Enter company name:"/>
              <w:id w:val="95537161"/>
              <w:placeholder>
                <w:docPart w:val="6343F01FAB4E4F61ABD8DC5F86581C3C"/>
              </w:placeholder>
              <w:temporary/>
              <w:showingPlcHdr/>
              <w15:appearance w15:val="hidden"/>
            </w:sdtPr>
            <w:sdtEndPr/>
            <w:sdtContent>
              <w:p w14:paraId="2B1F34E9" w14:textId="77777777" w:rsidR="008049DB" w:rsidRDefault="006A3739">
                <w: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95537188"/>
              <w:placeholder>
                <w:docPart w:val="1746C8948F2945FD8700AEB5B8BF4FB5"/>
              </w:placeholder>
              <w:temporary/>
              <w:showingPlcHdr/>
              <w15:appearance w15:val="hidden"/>
            </w:sdtPr>
            <w:sdtEndPr/>
            <w:sdtContent>
              <w:p w14:paraId="673D990C" w14:textId="77777777" w:rsidR="008049DB" w:rsidRDefault="006A3739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563794007"/>
              <w:placeholder>
                <w:docPart w:val="A550BFF552B44C70969B202A10463066"/>
              </w:placeholder>
              <w:temporary/>
              <w:showingPlcHdr/>
              <w15:appearance w15:val="hidden"/>
            </w:sdtPr>
            <w:sdtEndPr/>
            <w:sdtContent>
              <w:p w14:paraId="4125495C" w14:textId="77777777" w:rsidR="00616194" w:rsidRDefault="00616194">
                <w:r>
                  <w:t>City, ST ZIP Code</w:t>
                </w:r>
              </w:p>
            </w:sdtContent>
          </w:sdt>
          <w:p w14:paraId="4E7C2CC2" w14:textId="77777777" w:rsidR="008049DB" w:rsidRDefault="00C95930">
            <w:sdt>
              <w:sdtPr>
                <w:alias w:val="Phone:"/>
                <w:tag w:val="Phone:"/>
                <w:id w:val="1061450442"/>
                <w:placeholder>
                  <w:docPart w:val="67E0CA985CB84F21949C0D814F8B03EE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95537216"/>
                <w:placeholder>
                  <w:docPart w:val="797497A58C3648C180AA86B188AA8370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Phone</w:t>
                </w:r>
              </w:sdtContent>
            </w:sdt>
          </w:p>
        </w:tc>
        <w:tc>
          <w:tcPr>
            <w:tcW w:w="5048" w:type="dxa"/>
          </w:tcPr>
          <w:p w14:paraId="0CCDDC41" w14:textId="77777777" w:rsidR="008049DB" w:rsidRDefault="00C95930">
            <w:pPr>
              <w:pStyle w:val="Heading3"/>
              <w:outlineLvl w:val="2"/>
            </w:pPr>
            <w:sdt>
              <w:sdtPr>
                <w:alias w:val="Ship To:"/>
                <w:tag w:val="Ship To:"/>
                <w:id w:val="-1666934941"/>
                <w:placeholder>
                  <w:docPart w:val="EF727BA59F6A4A928F1574158CCEC5F4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Ship To:</w:t>
                </w:r>
              </w:sdtContent>
            </w:sdt>
          </w:p>
          <w:sdt>
            <w:sdtPr>
              <w:alias w:val="Enter recipient name:"/>
              <w:tag w:val="Enter recipient name:"/>
              <w:id w:val="95537243"/>
              <w:placeholder>
                <w:docPart w:val="DC283562A9F44666ABB6453EE6928AD7"/>
              </w:placeholder>
              <w:temporary/>
              <w:showingPlcHdr/>
              <w15:appearance w15:val="hidden"/>
            </w:sdtPr>
            <w:sdtEndPr/>
            <w:sdtContent>
              <w:p w14:paraId="508771EB" w14:textId="77777777" w:rsidR="008049DB" w:rsidRDefault="006A3739">
                <w:r>
                  <w:t>Recipient Name</w:t>
                </w:r>
              </w:p>
            </w:sdtContent>
          </w:sdt>
          <w:sdt>
            <w:sdtPr>
              <w:alias w:val="Enter company name:"/>
              <w:tag w:val="Enter company name:"/>
              <w:id w:val="1768421282"/>
              <w:placeholder>
                <w:docPart w:val="19770D6AF6DD41CB9D00ACD9FCF2C461"/>
              </w:placeholder>
              <w:temporary/>
              <w:showingPlcHdr/>
              <w15:appearance w15:val="hidden"/>
            </w:sdtPr>
            <w:sdtEndPr/>
            <w:sdtContent>
              <w:p w14:paraId="772A2912" w14:textId="77777777" w:rsidR="00837ECD" w:rsidRDefault="00837ECD" w:rsidP="00837ECD">
                <w: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1755863971"/>
              <w:placeholder>
                <w:docPart w:val="C871A10823D545C896F9C0402704BBAA"/>
              </w:placeholder>
              <w:temporary/>
              <w:showingPlcHdr/>
              <w15:appearance w15:val="hidden"/>
            </w:sdtPr>
            <w:sdtEndPr/>
            <w:sdtContent>
              <w:p w14:paraId="27769C8A" w14:textId="77777777" w:rsidR="008049DB" w:rsidRDefault="00837ECD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103093504"/>
              <w:placeholder>
                <w:docPart w:val="54438CC5DD064DFB8F69EBEE47EB3EAF"/>
              </w:placeholder>
              <w:temporary/>
              <w:showingPlcHdr/>
              <w15:appearance w15:val="hidden"/>
            </w:sdtPr>
            <w:sdtEndPr/>
            <w:sdtContent>
              <w:p w14:paraId="0C601D7F" w14:textId="77777777" w:rsidR="00616194" w:rsidRDefault="00616194">
                <w:r>
                  <w:t>City, ST ZIP Code</w:t>
                </w:r>
              </w:p>
            </w:sdtContent>
          </w:sdt>
          <w:p w14:paraId="5E584FED" w14:textId="77777777" w:rsidR="008049DB" w:rsidRDefault="00C95930">
            <w:sdt>
              <w:sdtPr>
                <w:alias w:val="Phone:"/>
                <w:tag w:val="Phone:"/>
                <w:id w:val="1224863797"/>
                <w:placeholder>
                  <w:docPart w:val="EC46BA59696D4A4F99A0A98BCE7EE176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-898277949"/>
                <w:placeholder>
                  <w:docPart w:val="24216A49E99B4737ADEEC4C94567AAD9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Phone</w:t>
                </w:r>
              </w:sdtContent>
            </w:sdt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14:paraId="2CFE8698" w14:textId="77777777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6175CAA2" w14:textId="77777777" w:rsidR="008049DB" w:rsidRDefault="00C95930">
            <w:pPr>
              <w:pStyle w:val="Heading3"/>
              <w:spacing w:line="264" w:lineRule="auto"/>
              <w:outlineLvl w:val="2"/>
            </w:pPr>
            <w:sdt>
              <w:sdtPr>
                <w:alias w:val="Comments or special instructions:"/>
                <w:tag w:val="Comments or special instructions:"/>
                <w:id w:val="2040548107"/>
                <w:placeholder>
                  <w:docPart w:val="7730E87EADD445D08944E2742BFDDF94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Comments or special instructions:</w:t>
                </w:r>
              </w:sdtContent>
            </w:sdt>
          </w:p>
          <w:sdt>
            <w:sdtPr>
              <w:alias w:val="Enter your comments:"/>
              <w:tag w:val="Enter your comments:"/>
              <w:id w:val="1468700434"/>
              <w:placeholder>
                <w:docPart w:val="A6CA71E8C1894D6BAE09B054FD0674AA"/>
              </w:placeholder>
              <w:temporary/>
              <w:showingPlcHdr/>
              <w15:appearance w15:val="hidden"/>
            </w:sdtPr>
            <w:sdtEndPr/>
            <w:sdtContent>
              <w:p w14:paraId="7EEB8948" w14:textId="77777777" w:rsidR="008049DB" w:rsidRDefault="006A3739">
                <w:pPr>
                  <w:spacing w:line="264" w:lineRule="auto"/>
                </w:pPr>
                <w:r>
                  <w:t>To get started right away, just tap any placeholder text (such as this) and start typing to replace it with your own.</w:t>
                </w:r>
              </w:p>
            </w:sdtContent>
          </w:sdt>
        </w:tc>
      </w:tr>
    </w:tbl>
    <w:tbl>
      <w:tblPr>
        <w:tblStyle w:val="GridTable1Light"/>
        <w:tblW w:w="5000" w:type="pct"/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833"/>
        <w:gridCol w:w="2055"/>
        <w:gridCol w:w="1957"/>
        <w:gridCol w:w="1467"/>
        <w:gridCol w:w="1413"/>
        <w:gridCol w:w="1345"/>
      </w:tblGrid>
      <w:tr w:rsidR="00966901" w:rsidRPr="00966901" w14:paraId="2E5B27ED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sdt>
          <w:sdtPr>
            <w:alias w:val="Salesperson:"/>
            <w:tag w:val="Salesperson:"/>
            <w:id w:val="1444961735"/>
            <w:placeholder>
              <w:docPart w:val="569AA8FFF6144C3594BBFFCBA5B1753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33" w:type="dxa"/>
                <w:tcBorders>
                  <w:bottom w:val="none" w:sz="0" w:space="0" w:color="auto"/>
                </w:tcBorders>
              </w:tcPr>
              <w:p w14:paraId="3B7E3D60" w14:textId="77777777" w:rsidR="00966901" w:rsidRPr="00966901" w:rsidRDefault="00966901" w:rsidP="002558FA">
                <w:pPr>
                  <w:pStyle w:val="Heading4"/>
                  <w:outlineLvl w:val="3"/>
                </w:pPr>
                <w:r w:rsidRPr="00966901">
                  <w:t>SALESPERSON</w:t>
                </w:r>
              </w:p>
            </w:tc>
          </w:sdtContent>
        </w:sdt>
        <w:tc>
          <w:tcPr>
            <w:tcW w:w="2055" w:type="dxa"/>
            <w:tcBorders>
              <w:bottom w:val="none" w:sz="0" w:space="0" w:color="auto"/>
            </w:tcBorders>
          </w:tcPr>
          <w:p w14:paraId="750562A4" w14:textId="77777777" w:rsidR="00966901" w:rsidRPr="00966901" w:rsidRDefault="00C9593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urchase order number:"/>
                <w:tag w:val="Purchase order number:"/>
                <w:id w:val="367572390"/>
                <w:placeholder>
                  <w:docPart w:val="D0745E26B5044585B816A2241F0DC3AE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P.O. NUMBER</w:t>
                </w:r>
              </w:sdtContent>
            </w:sdt>
          </w:p>
        </w:tc>
        <w:tc>
          <w:tcPr>
            <w:tcW w:w="1957" w:type="dxa"/>
            <w:tcBorders>
              <w:bottom w:val="none" w:sz="0" w:space="0" w:color="auto"/>
            </w:tcBorders>
          </w:tcPr>
          <w:p w14:paraId="6AA61474" w14:textId="77777777" w:rsidR="00966901" w:rsidRPr="00966901" w:rsidRDefault="00C9593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equisitioner:"/>
                <w:tag w:val="Requisitioner:"/>
                <w:id w:val="-363215838"/>
                <w:placeholder>
                  <w:docPart w:val="5AF65010164B46BE89B58C91267F4C3F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REQUISITIONER</w:t>
                </w:r>
              </w:sdtContent>
            </w:sdt>
          </w:p>
        </w:tc>
        <w:tc>
          <w:tcPr>
            <w:tcW w:w="1467" w:type="dxa"/>
            <w:tcBorders>
              <w:bottom w:val="none" w:sz="0" w:space="0" w:color="auto"/>
            </w:tcBorders>
          </w:tcPr>
          <w:p w14:paraId="006B8F1F" w14:textId="77777777" w:rsidR="00966901" w:rsidRPr="00966901" w:rsidRDefault="00C9593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hipped via:"/>
                <w:tag w:val="Shipped via:"/>
                <w:id w:val="-336917973"/>
                <w:placeholder>
                  <w:docPart w:val="74E0A8FDCCB445AF8B449C442179861E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SHIPPED VIA</w:t>
                </w:r>
              </w:sdtContent>
            </w:sdt>
          </w:p>
        </w:tc>
        <w:tc>
          <w:tcPr>
            <w:tcW w:w="1413" w:type="dxa"/>
            <w:tcBorders>
              <w:bottom w:val="none" w:sz="0" w:space="0" w:color="auto"/>
            </w:tcBorders>
          </w:tcPr>
          <w:p w14:paraId="395E37BB" w14:textId="77777777" w:rsidR="00966901" w:rsidRPr="00966901" w:rsidRDefault="00C9593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ree on board point:"/>
                <w:tag w:val="Free on board point:"/>
                <w:id w:val="-169252815"/>
                <w:placeholder>
                  <w:docPart w:val="66DD4152A19C426D9C4E87DF4119E316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F.O.B. POINT</w:t>
                </w:r>
              </w:sdtContent>
            </w:sdt>
          </w:p>
        </w:tc>
        <w:tc>
          <w:tcPr>
            <w:tcW w:w="1345" w:type="dxa"/>
            <w:tcBorders>
              <w:bottom w:val="none" w:sz="0" w:space="0" w:color="auto"/>
            </w:tcBorders>
          </w:tcPr>
          <w:p w14:paraId="6E8CE5DC" w14:textId="77777777" w:rsidR="00966901" w:rsidRPr="00966901" w:rsidRDefault="00C9593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otation terms:"/>
                <w:tag w:val="Quotation terms:"/>
                <w:id w:val="1351061489"/>
                <w:placeholder>
                  <w:docPart w:val="A85672D6337846F4B0C04D1EEFB893BF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TERMS</w:t>
                </w:r>
              </w:sdtContent>
            </w:sdt>
          </w:p>
        </w:tc>
      </w:tr>
      <w:tr w:rsidR="00966901" w14:paraId="53C91D19" w14:textId="77777777" w:rsidTr="0096690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7A178470" w14:textId="77777777" w:rsidR="00966901" w:rsidRDefault="00966901" w:rsidP="00966901">
            <w:pPr>
              <w:spacing w:line="264" w:lineRule="auto"/>
            </w:pPr>
          </w:p>
        </w:tc>
        <w:tc>
          <w:tcPr>
            <w:tcW w:w="2055" w:type="dxa"/>
          </w:tcPr>
          <w:p w14:paraId="7340B89E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14:paraId="14F77006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14:paraId="73915BEF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2A80E426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Enter here:"/>
            <w:tag w:val="Enter here:"/>
            <w:id w:val="-1148594671"/>
            <w:placeholder>
              <w:docPart w:val="2088AE3353674827B6F18700A0809A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</w:tcPr>
              <w:p w14:paraId="2DBD5741" w14:textId="77777777" w:rsidR="00966901" w:rsidRDefault="00966901" w:rsidP="00966901">
                <w:pPr>
                  <w:spacing w:line="264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Due on receipt</w:t>
                </w:r>
              </w:p>
            </w:tc>
          </w:sdtContent>
        </w:sdt>
      </w:tr>
    </w:tbl>
    <w:p w14:paraId="656E22AB" w14:textId="77777777" w:rsidR="00966901" w:rsidRDefault="00966901"/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5501"/>
        <w:gridCol w:w="1404"/>
        <w:gridCol w:w="1348"/>
      </w:tblGrid>
      <w:tr w:rsidR="008049DB" w14:paraId="73A1608D" w14:textId="77777777" w:rsidTr="0025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4D34EB1D" w14:textId="77777777" w:rsidR="008049DB" w:rsidRDefault="00C95930">
            <w:pPr>
              <w:pStyle w:val="Heading4"/>
              <w:outlineLvl w:val="3"/>
            </w:pPr>
            <w:sdt>
              <w:sdtPr>
                <w:alias w:val="Quantity:"/>
                <w:tag w:val="Quantity:"/>
                <w:id w:val="-1738312568"/>
                <w:placeholder>
                  <w:docPart w:val="2E60B1A87EF546089E63D063222D443F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QUANTITY</w:t>
                </w:r>
              </w:sdtContent>
            </w:sdt>
          </w:p>
        </w:tc>
        <w:tc>
          <w:tcPr>
            <w:tcW w:w="5501" w:type="dxa"/>
          </w:tcPr>
          <w:p w14:paraId="022C8E15" w14:textId="77777777" w:rsidR="008049DB" w:rsidRDefault="00C95930">
            <w:pPr>
              <w:pStyle w:val="Heading4"/>
              <w:outlineLvl w:val="3"/>
            </w:pPr>
            <w:sdt>
              <w:sdtPr>
                <w:alias w:val="Description:"/>
                <w:tag w:val="Description:"/>
                <w:id w:val="1198742974"/>
                <w:placeholder>
                  <w:docPart w:val="C098B0F317934523AEB3E268C88845AF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DESCRIPTION</w:t>
                </w:r>
              </w:sdtContent>
            </w:sdt>
          </w:p>
        </w:tc>
        <w:tc>
          <w:tcPr>
            <w:tcW w:w="1404" w:type="dxa"/>
          </w:tcPr>
          <w:p w14:paraId="0253673E" w14:textId="77777777" w:rsidR="008049DB" w:rsidRDefault="00C95930">
            <w:pPr>
              <w:pStyle w:val="Heading4"/>
              <w:outlineLvl w:val="3"/>
            </w:pPr>
            <w:sdt>
              <w:sdtPr>
                <w:alias w:val="Unit price:"/>
                <w:tag w:val="Unit price:"/>
                <w:id w:val="1604447165"/>
                <w:placeholder>
                  <w:docPart w:val="D39C133627F942F5B393413D9475C1CB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</w:tcPr>
          <w:p w14:paraId="54AC5E10" w14:textId="77777777" w:rsidR="008049DB" w:rsidRDefault="00C95930">
            <w:pPr>
              <w:pStyle w:val="Heading4"/>
              <w:outlineLvl w:val="3"/>
            </w:pPr>
            <w:sdt>
              <w:sdtPr>
                <w:alias w:val="Total:"/>
                <w:tag w:val="Total:"/>
                <w:id w:val="-150831350"/>
                <w:placeholder>
                  <w:docPart w:val="B37655C9486E4D54ACD5ACDBE75227DB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</w:t>
                </w:r>
              </w:sdtContent>
            </w:sdt>
          </w:p>
        </w:tc>
      </w:tr>
      <w:tr w:rsidR="008049DB" w14:paraId="4E01627C" w14:textId="77777777" w:rsidTr="002558FA">
        <w:tc>
          <w:tcPr>
            <w:tcW w:w="1817" w:type="dxa"/>
          </w:tcPr>
          <w:p w14:paraId="1101E422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109996D7" w14:textId="77777777" w:rsidR="008049DB" w:rsidRDefault="008049DB"/>
        </w:tc>
        <w:tc>
          <w:tcPr>
            <w:tcW w:w="1404" w:type="dxa"/>
          </w:tcPr>
          <w:p w14:paraId="6F3C6934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7B9CEB72" w14:textId="77777777" w:rsidR="008049DB" w:rsidRDefault="008049DB">
            <w:pPr>
              <w:pStyle w:val="Amount"/>
            </w:pPr>
          </w:p>
        </w:tc>
      </w:tr>
      <w:tr w:rsidR="008049DB" w14:paraId="1DB296C1" w14:textId="77777777" w:rsidTr="002558FA">
        <w:tc>
          <w:tcPr>
            <w:tcW w:w="1817" w:type="dxa"/>
          </w:tcPr>
          <w:p w14:paraId="262C0272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01668943" w14:textId="77777777" w:rsidR="008049DB" w:rsidRDefault="008049DB"/>
        </w:tc>
        <w:tc>
          <w:tcPr>
            <w:tcW w:w="1404" w:type="dxa"/>
          </w:tcPr>
          <w:p w14:paraId="55AC8B82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5770CE99" w14:textId="77777777" w:rsidR="008049DB" w:rsidRDefault="008049DB">
            <w:pPr>
              <w:pStyle w:val="Amount"/>
            </w:pPr>
          </w:p>
        </w:tc>
      </w:tr>
      <w:tr w:rsidR="008049DB" w14:paraId="472DBF51" w14:textId="77777777" w:rsidTr="002558FA">
        <w:tc>
          <w:tcPr>
            <w:tcW w:w="1817" w:type="dxa"/>
          </w:tcPr>
          <w:p w14:paraId="674E356A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3E641267" w14:textId="77777777" w:rsidR="008049DB" w:rsidRDefault="008049DB"/>
        </w:tc>
        <w:tc>
          <w:tcPr>
            <w:tcW w:w="1404" w:type="dxa"/>
          </w:tcPr>
          <w:p w14:paraId="2022CCAA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72126807" w14:textId="77777777" w:rsidR="008049DB" w:rsidRDefault="008049DB">
            <w:pPr>
              <w:pStyle w:val="Amount"/>
            </w:pPr>
          </w:p>
        </w:tc>
      </w:tr>
      <w:tr w:rsidR="008049DB" w14:paraId="283A45F5" w14:textId="77777777" w:rsidTr="002558FA">
        <w:tc>
          <w:tcPr>
            <w:tcW w:w="1817" w:type="dxa"/>
          </w:tcPr>
          <w:p w14:paraId="41115A1F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51BB2CFB" w14:textId="77777777" w:rsidR="008049DB" w:rsidRDefault="008049DB"/>
        </w:tc>
        <w:tc>
          <w:tcPr>
            <w:tcW w:w="1404" w:type="dxa"/>
          </w:tcPr>
          <w:p w14:paraId="14B96B3C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28538C4E" w14:textId="77777777" w:rsidR="008049DB" w:rsidRDefault="008049DB">
            <w:pPr>
              <w:pStyle w:val="Amount"/>
            </w:pPr>
          </w:p>
        </w:tc>
      </w:tr>
      <w:tr w:rsidR="008049DB" w14:paraId="424CF6A3" w14:textId="77777777" w:rsidTr="002558FA">
        <w:tc>
          <w:tcPr>
            <w:tcW w:w="1817" w:type="dxa"/>
          </w:tcPr>
          <w:p w14:paraId="5E9A95A1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6B6B2238" w14:textId="77777777" w:rsidR="008049DB" w:rsidRDefault="008049DB"/>
        </w:tc>
        <w:tc>
          <w:tcPr>
            <w:tcW w:w="1404" w:type="dxa"/>
          </w:tcPr>
          <w:p w14:paraId="080CAB4B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691413EA" w14:textId="77777777" w:rsidR="008049DB" w:rsidRDefault="008049DB">
            <w:pPr>
              <w:pStyle w:val="Amount"/>
            </w:pPr>
          </w:p>
        </w:tc>
      </w:tr>
      <w:tr w:rsidR="008049DB" w14:paraId="3F35E9F6" w14:textId="77777777" w:rsidTr="002558FA">
        <w:tc>
          <w:tcPr>
            <w:tcW w:w="1817" w:type="dxa"/>
          </w:tcPr>
          <w:p w14:paraId="1D9EA402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6A069D91" w14:textId="77777777" w:rsidR="008049DB" w:rsidRDefault="008049DB"/>
        </w:tc>
        <w:tc>
          <w:tcPr>
            <w:tcW w:w="1404" w:type="dxa"/>
          </w:tcPr>
          <w:p w14:paraId="1AD7B066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5F970209" w14:textId="77777777" w:rsidR="008049DB" w:rsidRDefault="008049DB">
            <w:pPr>
              <w:pStyle w:val="Amount"/>
            </w:pPr>
          </w:p>
        </w:tc>
      </w:tr>
      <w:tr w:rsidR="008049DB" w14:paraId="60AA0DDB" w14:textId="77777777" w:rsidTr="002558FA">
        <w:tc>
          <w:tcPr>
            <w:tcW w:w="1817" w:type="dxa"/>
          </w:tcPr>
          <w:p w14:paraId="125D6247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23900474" w14:textId="77777777" w:rsidR="008049DB" w:rsidRDefault="008049DB"/>
        </w:tc>
        <w:tc>
          <w:tcPr>
            <w:tcW w:w="1404" w:type="dxa"/>
          </w:tcPr>
          <w:p w14:paraId="670794A1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28DDD110" w14:textId="77777777" w:rsidR="008049DB" w:rsidRDefault="008049DB">
            <w:pPr>
              <w:pStyle w:val="Amount"/>
            </w:pPr>
          </w:p>
        </w:tc>
      </w:tr>
      <w:tr w:rsidR="008049DB" w14:paraId="349358D9" w14:textId="77777777" w:rsidTr="002558FA">
        <w:tc>
          <w:tcPr>
            <w:tcW w:w="1817" w:type="dxa"/>
          </w:tcPr>
          <w:p w14:paraId="76E2697D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66F5E5EE" w14:textId="77777777" w:rsidR="008049DB" w:rsidRDefault="008049DB"/>
        </w:tc>
        <w:tc>
          <w:tcPr>
            <w:tcW w:w="1404" w:type="dxa"/>
          </w:tcPr>
          <w:p w14:paraId="0282CFAE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6F65EF1F" w14:textId="77777777"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14:paraId="5BF2B175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13C44C7C" w14:textId="77777777" w:rsidR="008049DB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452C0632FFA14BA9A62DC25BEAA687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6CB6E7BE" w14:textId="77777777" w:rsidR="008049DB" w:rsidRDefault="00934F6F">
                <w:pPr>
                  <w:pStyle w:val="Heading2"/>
                  <w:spacing w:line="264" w:lineRule="auto"/>
                  <w:outlineLvl w:val="1"/>
                </w:pPr>
                <w: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FE554CA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18175758" w14:textId="77777777" w:rsidTr="00966901">
        <w:tc>
          <w:tcPr>
            <w:tcW w:w="1817" w:type="dxa"/>
          </w:tcPr>
          <w:p w14:paraId="088EBAD0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66A160DA" w14:textId="77777777" w:rsidR="008049DB" w:rsidRDefault="00C95930">
            <w:pPr>
              <w:pStyle w:val="Heading2"/>
              <w:spacing w:line="264" w:lineRule="auto"/>
              <w:outlineLvl w:val="1"/>
            </w:pPr>
            <w:sdt>
              <w:sdtPr>
                <w:alias w:val="Sales tax:"/>
                <w:tag w:val="Sales tax:"/>
                <w:id w:val="-578517216"/>
                <w:placeholder>
                  <w:docPart w:val="7714B1B1CB5A470798AECD2EA482FE13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SALES TAX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580D7A3D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361F10DC" w14:textId="77777777" w:rsidTr="00966901">
        <w:tc>
          <w:tcPr>
            <w:tcW w:w="1817" w:type="dxa"/>
          </w:tcPr>
          <w:p w14:paraId="527E94FF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5D26E628" w14:textId="77777777" w:rsidR="008049DB" w:rsidRDefault="00C95930">
            <w:pPr>
              <w:pStyle w:val="Heading2"/>
              <w:spacing w:line="264" w:lineRule="auto"/>
              <w:outlineLvl w:val="1"/>
            </w:pPr>
            <w:sdt>
              <w:sdtPr>
                <w:alias w:val="Shipping and handling:"/>
                <w:tag w:val="Shipping and handling:"/>
                <w:id w:val="-1692443947"/>
                <w:placeholder>
                  <w:docPart w:val="3D0CEB37476D486CBFEB824A055E7788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SHIPPING &amp; HANDLING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8587F79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63C40C9C" w14:textId="77777777" w:rsidTr="00966901">
        <w:tc>
          <w:tcPr>
            <w:tcW w:w="1817" w:type="dxa"/>
          </w:tcPr>
          <w:p w14:paraId="60D6A1D6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250B6762" w14:textId="77777777" w:rsidR="008049DB" w:rsidRDefault="00C95930">
            <w:pPr>
              <w:pStyle w:val="Heading2"/>
              <w:spacing w:line="264" w:lineRule="auto"/>
              <w:outlineLvl w:val="1"/>
            </w:pPr>
            <w:sdt>
              <w:sdtPr>
                <w:alias w:val="Total due:"/>
                <w:tag w:val="Total due:"/>
                <w:id w:val="2003691622"/>
                <w:placeholder>
                  <w:docPart w:val="18FB6AFEF2E04757A07E64DF43505CF9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189EFDF" w14:textId="77777777" w:rsidR="008049DB" w:rsidRDefault="008049DB">
            <w:pPr>
              <w:pStyle w:val="Amount"/>
              <w:spacing w:line="264" w:lineRule="auto"/>
            </w:pPr>
          </w:p>
        </w:tc>
      </w:tr>
    </w:tbl>
    <w:p w14:paraId="7324AB43" w14:textId="77777777" w:rsidR="008049DB" w:rsidRDefault="00C95930">
      <w:pPr>
        <w:pStyle w:val="Instructions"/>
      </w:pPr>
      <w:sdt>
        <w:sdtPr>
          <w:alias w:val="Make all checks payable to:"/>
          <w:tag w:val="Make all checks payable to:"/>
          <w:id w:val="1506397642"/>
          <w:placeholder>
            <w:docPart w:val="B9C0DE41E52941C689AD922AEAB95A69"/>
          </w:placeholder>
          <w:temporary/>
          <w:showingPlcHdr/>
          <w15:appearance w15:val="hidden"/>
        </w:sdtPr>
        <w:sdtEndPr/>
        <w:sdtContent>
          <w:r w:rsidR="00616194">
            <w:t>Make all checks payable to</w:t>
          </w:r>
        </w:sdtContent>
      </w:sdt>
      <w:r w:rsidR="00A93410">
        <w:t xml:space="preserve"> </w:t>
      </w:r>
      <w:sdt>
        <w:sdtPr>
          <w:alias w:val="Company name:"/>
          <w:tag w:val="Company name:"/>
          <w:id w:val="-1511823771"/>
          <w:placeholder>
            <w:docPart w:val="AA65EA704B434C0FBEB946312B5253A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6A3739">
            <w:t>Company Name</w:t>
          </w:r>
        </w:sdtContent>
      </w:sdt>
    </w:p>
    <w:p w14:paraId="60CB2D70" w14:textId="77777777" w:rsidR="008049DB" w:rsidRDefault="00C95930">
      <w:pPr>
        <w:pStyle w:val="Instructions"/>
      </w:pPr>
      <w:sdt>
        <w:sdtPr>
          <w:alias w:val="If you have any questions concerning this invoice, contact:"/>
          <w:tag w:val="If you have any questions concerning this invoice, contact:"/>
          <w:id w:val="1546801935"/>
          <w:placeholder>
            <w:docPart w:val="F4507FC80D9E484CAB8FC38CE52991FC"/>
          </w:placeholder>
          <w:temporary/>
          <w:showingPlcHdr/>
          <w15:appearance w15:val="hidden"/>
        </w:sdtPr>
        <w:sdtEndPr/>
        <w:sdtContent>
          <w:r w:rsidR="00616194">
            <w:t>If you have any questions concerning this invoice</w:t>
          </w:r>
        </w:sdtContent>
      </w:sdt>
      <w:r w:rsidR="00616194">
        <w:t xml:space="preserve">, </w:t>
      </w:r>
      <w:sdt>
        <w:sdtPr>
          <w:alias w:val="Contact:"/>
          <w:tag w:val="Contact:"/>
          <w:id w:val="594608141"/>
          <w:placeholder>
            <w:docPart w:val="ECD6B8EF064D4E34A4246A0F2DF7EA8B"/>
          </w:placeholder>
          <w:temporary/>
          <w:showingPlcHdr/>
          <w15:appearance w15:val="hidden"/>
        </w:sdtPr>
        <w:sdtEndPr/>
        <w:sdtContent>
          <w:r w:rsidR="00616194">
            <w:t>contact</w:t>
          </w:r>
        </w:sdtContent>
      </w:sdt>
      <w:r w:rsidR="00616194">
        <w:t xml:space="preserve"> </w:t>
      </w:r>
      <w:sdt>
        <w:sdtPr>
          <w:alias w:val="Enter Contact person name:"/>
          <w:tag w:val="Enter Contact person name:"/>
          <w:id w:val="95537271"/>
          <w:placeholder>
            <w:docPart w:val="60E75D3E506C4039B5AB9876A9853D13"/>
          </w:placeholder>
          <w:temporary/>
          <w:showingPlcHdr/>
          <w15:appearance w15:val="hidden"/>
        </w:sdtPr>
        <w:sdtEndPr/>
        <w:sdtContent>
          <w:r w:rsidR="006A3739">
            <w:t>Name</w:t>
          </w:r>
        </w:sdtContent>
      </w:sdt>
      <w:r w:rsidR="00616194">
        <w:t xml:space="preserve">, </w:t>
      </w:r>
      <w:sdt>
        <w:sdtPr>
          <w:alias w:val="Enter phone:"/>
          <w:tag w:val="Enter phone:"/>
          <w:id w:val="217333968"/>
          <w:placeholder>
            <w:docPart w:val="A5B161BB26D945A581E123ACDC8D3D22"/>
          </w:placeholder>
          <w:temporary/>
          <w:showingPlcHdr/>
          <w15:appearance w15:val="hidden"/>
        </w:sdtPr>
        <w:sdtEndPr/>
        <w:sdtContent>
          <w:r w:rsidR="00616194">
            <w:t>Phone</w:t>
          </w:r>
        </w:sdtContent>
      </w:sdt>
      <w:r w:rsidR="00616194">
        <w:t xml:space="preserve">, </w:t>
      </w:r>
      <w:sdt>
        <w:sdtPr>
          <w:alias w:val="Enter email:"/>
          <w:tag w:val="Enter email:"/>
          <w:id w:val="-1022242413"/>
          <w:placeholder>
            <w:docPart w:val="13EF4E0E788D4590A98C465E847D1A3E"/>
          </w:placeholder>
          <w:temporary/>
          <w:showingPlcHdr/>
          <w15:appearance w15:val="hidden"/>
        </w:sdtPr>
        <w:sdtEndPr/>
        <w:sdtContent>
          <w:r w:rsidR="00616194">
            <w:t>Email</w:t>
          </w:r>
        </w:sdtContent>
      </w:sdt>
    </w:p>
    <w:p w14:paraId="6D9B0484" w14:textId="77777777" w:rsidR="00837ECD" w:rsidRPr="00837ECD" w:rsidRDefault="00C95930" w:rsidP="00837ECD">
      <w:pPr>
        <w:pStyle w:val="ThankYou"/>
      </w:pPr>
      <w:sdt>
        <w:sdtPr>
          <w:alias w:val="Thank your for your business:"/>
          <w:tag w:val="Thank your for your business:"/>
          <w:id w:val="1216170115"/>
          <w:placeholder>
            <w:docPart w:val="6E7BCBF5044046E886EC17D2F84D95C4"/>
          </w:placeholder>
          <w:temporary/>
          <w:showingPlcHdr/>
          <w15:appearance w15:val="hidden"/>
        </w:sdtPr>
        <w:sdtEndPr/>
        <w:sdtContent>
          <w:r w:rsidR="00616194">
            <w:t>Thank you for your business!</w:t>
          </w:r>
        </w:sdtContent>
      </w:sdt>
    </w:p>
    <w:sectPr w:rsidR="00837ECD" w:rsidRPr="00837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59E7" w14:textId="77777777" w:rsidR="00C95930" w:rsidRDefault="00C95930">
      <w:pPr>
        <w:spacing w:line="240" w:lineRule="auto"/>
      </w:pPr>
      <w:r>
        <w:separator/>
      </w:r>
    </w:p>
  </w:endnote>
  <w:endnote w:type="continuationSeparator" w:id="0">
    <w:p w14:paraId="15C75749" w14:textId="77777777" w:rsidR="00C95930" w:rsidRDefault="00C95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4B06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AE5A2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6830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57E6" w14:textId="77777777" w:rsidR="00C95930" w:rsidRDefault="00C95930">
      <w:pPr>
        <w:spacing w:line="240" w:lineRule="auto"/>
      </w:pPr>
      <w:r>
        <w:separator/>
      </w:r>
    </w:p>
  </w:footnote>
  <w:footnote w:type="continuationSeparator" w:id="0">
    <w:p w14:paraId="4B63A0D8" w14:textId="77777777" w:rsidR="00C95930" w:rsidRDefault="00C95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CB77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930B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11A6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30"/>
    <w:rsid w:val="00055AF8"/>
    <w:rsid w:val="002558FA"/>
    <w:rsid w:val="00323F56"/>
    <w:rsid w:val="003667F4"/>
    <w:rsid w:val="00616194"/>
    <w:rsid w:val="006A3739"/>
    <w:rsid w:val="007577D4"/>
    <w:rsid w:val="00793AFB"/>
    <w:rsid w:val="007D3668"/>
    <w:rsid w:val="008049DB"/>
    <w:rsid w:val="00837ECD"/>
    <w:rsid w:val="00907574"/>
    <w:rsid w:val="00934F6F"/>
    <w:rsid w:val="00966901"/>
    <w:rsid w:val="00981A82"/>
    <w:rsid w:val="00A93410"/>
    <w:rsid w:val="00B76A92"/>
    <w:rsid w:val="00BB4862"/>
    <w:rsid w:val="00BF2506"/>
    <w:rsid w:val="00C3067E"/>
    <w:rsid w:val="00C95930"/>
    <w:rsid w:val="00CE7F7E"/>
    <w:rsid w:val="00CF07F2"/>
    <w:rsid w:val="00D934CD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44D77"/>
  <w15:chartTrackingRefBased/>
  <w15:docId w15:val="{D96BB309-7A97-4344-9B03-CA9C6B4D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2AC2DCBC58429EA38F258EEDEFD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02C9-C7E9-4511-8FD3-7B390624CDE8}"/>
      </w:docPartPr>
      <w:docPartBody>
        <w:p w:rsidR="00000000" w:rsidRDefault="009871A8">
          <w:pPr>
            <w:pStyle w:val="512AC2DCBC58429EA38F258EEDEFDB39"/>
          </w:pPr>
          <w:r>
            <w:t>Company Name</w:t>
          </w:r>
        </w:p>
      </w:docPartBody>
    </w:docPart>
    <w:docPart>
      <w:docPartPr>
        <w:name w:val="4506C9BF3CB345AB8EAEB82D450D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B0CDE-5F3A-4120-98ED-F2246F45C369}"/>
      </w:docPartPr>
      <w:docPartBody>
        <w:p w:rsidR="00000000" w:rsidRDefault="009871A8">
          <w:pPr>
            <w:pStyle w:val="4506C9BF3CB345AB8EAEB82D450D83EE"/>
          </w:pPr>
          <w:r>
            <w:t>Your Company Slogan</w:t>
          </w:r>
        </w:p>
      </w:docPartBody>
    </w:docPart>
    <w:docPart>
      <w:docPartPr>
        <w:name w:val="5EFBD9CCB88142DC89E76A5066B2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FCE0-C763-4CC1-88F0-94DFCED69B68}"/>
      </w:docPartPr>
      <w:docPartBody>
        <w:p w:rsidR="00000000" w:rsidRDefault="009871A8">
          <w:pPr>
            <w:pStyle w:val="5EFBD9CCB88142DC89E76A5066B29F63"/>
          </w:pPr>
          <w:r>
            <w:t>Street Address</w:t>
          </w:r>
        </w:p>
      </w:docPartBody>
    </w:docPart>
    <w:docPart>
      <w:docPartPr>
        <w:name w:val="25A5B6B1337F4ED8BBAA04EFB24A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9EE2-518A-4C5D-BFC3-9ECDD2BDC3D4}"/>
      </w:docPartPr>
      <w:docPartBody>
        <w:p w:rsidR="00000000" w:rsidRDefault="009871A8">
          <w:pPr>
            <w:pStyle w:val="25A5B6B1337F4ED8BBAA04EFB24A2A2E"/>
          </w:pPr>
          <w:r>
            <w:t>City, ST ZIP Code</w:t>
          </w:r>
        </w:p>
      </w:docPartBody>
    </w:docPart>
    <w:docPart>
      <w:docPartPr>
        <w:name w:val="FDF96A42E9E9489F847C7E5B1059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C1FC-2AE7-4B2E-903E-051BF39CB481}"/>
      </w:docPartPr>
      <w:docPartBody>
        <w:p w:rsidR="00000000" w:rsidRDefault="009871A8">
          <w:pPr>
            <w:pStyle w:val="FDF96A42E9E9489F847C7E5B10592168"/>
          </w:pPr>
          <w:r>
            <w:t>Phone:</w:t>
          </w:r>
        </w:p>
      </w:docPartBody>
    </w:docPart>
    <w:docPart>
      <w:docPartPr>
        <w:name w:val="D6C2BC221E184BB6A2B60FEBB9EEE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4E75-9F11-434D-A5A8-40923FCE4FA6}"/>
      </w:docPartPr>
      <w:docPartBody>
        <w:p w:rsidR="00000000" w:rsidRDefault="009871A8">
          <w:pPr>
            <w:pStyle w:val="D6C2BC221E184BB6A2B60FEBB9EEE6E2"/>
          </w:pPr>
          <w:r>
            <w:t>Phone</w:t>
          </w:r>
        </w:p>
      </w:docPartBody>
    </w:docPart>
    <w:docPart>
      <w:docPartPr>
        <w:name w:val="AE8A085DC45C4439BE94D30210D1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C2A0C-D489-44C0-BFB0-325E04345726}"/>
      </w:docPartPr>
      <w:docPartBody>
        <w:p w:rsidR="00000000" w:rsidRDefault="009871A8">
          <w:pPr>
            <w:pStyle w:val="AE8A085DC45C4439BE94D30210D1942D"/>
          </w:pPr>
          <w:r>
            <w:t>Fax:</w:t>
          </w:r>
        </w:p>
      </w:docPartBody>
    </w:docPart>
    <w:docPart>
      <w:docPartPr>
        <w:name w:val="A439AE9800A0483CBC18190E5BA5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F6409-42D1-4170-9833-F7D856FFA911}"/>
      </w:docPartPr>
      <w:docPartBody>
        <w:p w:rsidR="00000000" w:rsidRDefault="009871A8">
          <w:pPr>
            <w:pStyle w:val="A439AE9800A0483CBC18190E5BA5CF1A"/>
          </w:pPr>
          <w:r>
            <w:t>Fax</w:t>
          </w:r>
        </w:p>
      </w:docPartBody>
    </w:docPart>
    <w:docPart>
      <w:docPartPr>
        <w:name w:val="1A93C7351E7B44A99E4C808194E9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69433-EEDC-4413-9F56-65C466EE33AB}"/>
      </w:docPartPr>
      <w:docPartBody>
        <w:p w:rsidR="00000000" w:rsidRDefault="009871A8">
          <w:pPr>
            <w:pStyle w:val="1A93C7351E7B44A99E4C808194E9C0BA"/>
          </w:pPr>
          <w:r>
            <w:t>INVOICE</w:t>
          </w:r>
        </w:p>
      </w:docPartBody>
    </w:docPart>
    <w:docPart>
      <w:docPartPr>
        <w:name w:val="7A8240C16F664DBA8DA20FE7F4BB0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443B-A9F0-4A5F-A2AC-C044C3B3426E}"/>
      </w:docPartPr>
      <w:docPartBody>
        <w:p w:rsidR="00000000" w:rsidRDefault="009871A8">
          <w:pPr>
            <w:pStyle w:val="7A8240C16F664DBA8DA20FE7F4BB01F5"/>
          </w:pPr>
          <w:r>
            <w:t>Invoice #</w:t>
          </w:r>
        </w:p>
      </w:docPartBody>
    </w:docPart>
    <w:docPart>
      <w:docPartPr>
        <w:name w:val="F86E1832991E407DB7C718C8BBF3A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10E77-B6AE-4B68-9CA2-F4827BFF9910}"/>
      </w:docPartPr>
      <w:docPartBody>
        <w:p w:rsidR="00000000" w:rsidRDefault="009871A8">
          <w:pPr>
            <w:pStyle w:val="F86E1832991E407DB7C718C8BBF3A8F3"/>
          </w:pPr>
          <w:r>
            <w:t>100</w:t>
          </w:r>
        </w:p>
      </w:docPartBody>
    </w:docPart>
    <w:docPart>
      <w:docPartPr>
        <w:name w:val="C6C195A79DBC44558C17CA77EA7C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5A561-042C-480C-BC9D-217F4114A775}"/>
      </w:docPartPr>
      <w:docPartBody>
        <w:p w:rsidR="00000000" w:rsidRDefault="009871A8">
          <w:pPr>
            <w:pStyle w:val="C6C195A79DBC44558C17CA77EA7C5370"/>
          </w:pPr>
          <w:r>
            <w:t>Date:</w:t>
          </w:r>
        </w:p>
      </w:docPartBody>
    </w:docPart>
    <w:docPart>
      <w:docPartPr>
        <w:name w:val="57FD0F57B17A4803AF132F33E34C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5A85C-0C67-48C0-9DF3-13E7B831C97B}"/>
      </w:docPartPr>
      <w:docPartBody>
        <w:p w:rsidR="00000000" w:rsidRDefault="009871A8">
          <w:pPr>
            <w:pStyle w:val="57FD0F57B17A4803AF132F33E34C682E"/>
          </w:pPr>
          <w:r>
            <w:t>Date</w:t>
          </w:r>
        </w:p>
      </w:docPartBody>
    </w:docPart>
    <w:docPart>
      <w:docPartPr>
        <w:name w:val="216133B12EBF443BAE97DE61DD4A6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914E-C201-46B1-A382-842D75207226}"/>
      </w:docPartPr>
      <w:docPartBody>
        <w:p w:rsidR="00000000" w:rsidRDefault="009871A8">
          <w:pPr>
            <w:pStyle w:val="216133B12EBF443BAE97DE61DD4A6C02"/>
          </w:pPr>
          <w:r>
            <w:t>To:</w:t>
          </w:r>
        </w:p>
      </w:docPartBody>
    </w:docPart>
    <w:docPart>
      <w:docPartPr>
        <w:name w:val="3C22798CB1D843C89B96445B0E465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2EF31-513D-42E0-B3C7-C84E491B1B65}"/>
      </w:docPartPr>
      <w:docPartBody>
        <w:p w:rsidR="00000000" w:rsidRDefault="009871A8">
          <w:pPr>
            <w:pStyle w:val="3C22798CB1D843C89B96445B0E465FD6"/>
          </w:pPr>
          <w:r>
            <w:t>Recipient Name</w:t>
          </w:r>
        </w:p>
      </w:docPartBody>
    </w:docPart>
    <w:docPart>
      <w:docPartPr>
        <w:name w:val="6343F01FAB4E4F61ABD8DC5F86581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9E4AF-61FE-4102-97F2-9DFF443265C6}"/>
      </w:docPartPr>
      <w:docPartBody>
        <w:p w:rsidR="00000000" w:rsidRDefault="009871A8">
          <w:pPr>
            <w:pStyle w:val="6343F01FAB4E4F61ABD8DC5F86581C3C"/>
          </w:pPr>
          <w:r>
            <w:t>Company Name</w:t>
          </w:r>
        </w:p>
      </w:docPartBody>
    </w:docPart>
    <w:docPart>
      <w:docPartPr>
        <w:name w:val="1746C8948F2945FD8700AEB5B8BF4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F131-76C5-4871-982A-FA2F560D4465}"/>
      </w:docPartPr>
      <w:docPartBody>
        <w:p w:rsidR="00000000" w:rsidRDefault="009871A8">
          <w:pPr>
            <w:pStyle w:val="1746C8948F2945FD8700AEB5B8BF4FB5"/>
          </w:pPr>
          <w:r>
            <w:t>Street Address</w:t>
          </w:r>
        </w:p>
      </w:docPartBody>
    </w:docPart>
    <w:docPart>
      <w:docPartPr>
        <w:name w:val="A550BFF552B44C70969B202A1046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45E3F-2EF6-4280-83C0-A5AE2883600A}"/>
      </w:docPartPr>
      <w:docPartBody>
        <w:p w:rsidR="00000000" w:rsidRDefault="009871A8">
          <w:pPr>
            <w:pStyle w:val="A550BFF552B44C70969B202A10463066"/>
          </w:pPr>
          <w:r>
            <w:t>City, ST ZIP Code</w:t>
          </w:r>
        </w:p>
      </w:docPartBody>
    </w:docPart>
    <w:docPart>
      <w:docPartPr>
        <w:name w:val="67E0CA985CB84F21949C0D814F8B0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DB59B-7CBA-4894-9F28-EE3EB0D87CF8}"/>
      </w:docPartPr>
      <w:docPartBody>
        <w:p w:rsidR="00000000" w:rsidRDefault="009871A8">
          <w:pPr>
            <w:pStyle w:val="67E0CA985CB84F21949C0D814F8B03EE"/>
          </w:pPr>
          <w:r>
            <w:t>Phone:</w:t>
          </w:r>
        </w:p>
      </w:docPartBody>
    </w:docPart>
    <w:docPart>
      <w:docPartPr>
        <w:name w:val="797497A58C3648C180AA86B188AA8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38C0-99F3-4295-B4BA-D966C443475C}"/>
      </w:docPartPr>
      <w:docPartBody>
        <w:p w:rsidR="00000000" w:rsidRDefault="009871A8">
          <w:pPr>
            <w:pStyle w:val="797497A58C3648C180AA86B188AA8370"/>
          </w:pPr>
          <w:r>
            <w:t>Phone</w:t>
          </w:r>
        </w:p>
      </w:docPartBody>
    </w:docPart>
    <w:docPart>
      <w:docPartPr>
        <w:name w:val="EF727BA59F6A4A928F1574158CCE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7B884-FF6B-4FFE-927E-F6B1CAE1EC2A}"/>
      </w:docPartPr>
      <w:docPartBody>
        <w:p w:rsidR="00000000" w:rsidRDefault="009871A8">
          <w:pPr>
            <w:pStyle w:val="EF727BA59F6A4A928F1574158CCEC5F4"/>
          </w:pPr>
          <w:r>
            <w:t>Ship To:</w:t>
          </w:r>
        </w:p>
      </w:docPartBody>
    </w:docPart>
    <w:docPart>
      <w:docPartPr>
        <w:name w:val="DC283562A9F44666ABB6453EE692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4BAE-0F7A-4187-B76E-1E23071ADCE5}"/>
      </w:docPartPr>
      <w:docPartBody>
        <w:p w:rsidR="00000000" w:rsidRDefault="009871A8">
          <w:pPr>
            <w:pStyle w:val="DC283562A9F44666ABB6453EE6928AD7"/>
          </w:pPr>
          <w:r>
            <w:t>Recipient Name</w:t>
          </w:r>
        </w:p>
      </w:docPartBody>
    </w:docPart>
    <w:docPart>
      <w:docPartPr>
        <w:name w:val="19770D6AF6DD41CB9D00ACD9FCF2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4E37-8665-4531-BDEF-CA2FFD746D19}"/>
      </w:docPartPr>
      <w:docPartBody>
        <w:p w:rsidR="00000000" w:rsidRDefault="009871A8">
          <w:pPr>
            <w:pStyle w:val="19770D6AF6DD41CB9D00ACD9FCF2C461"/>
          </w:pPr>
          <w:r>
            <w:t>Company Name</w:t>
          </w:r>
        </w:p>
      </w:docPartBody>
    </w:docPart>
    <w:docPart>
      <w:docPartPr>
        <w:name w:val="C871A10823D545C896F9C0402704B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7DEC9-4775-4A11-833F-DD162954F5CF}"/>
      </w:docPartPr>
      <w:docPartBody>
        <w:p w:rsidR="00000000" w:rsidRDefault="009871A8">
          <w:pPr>
            <w:pStyle w:val="C871A10823D545C896F9C0402704BBAA"/>
          </w:pPr>
          <w:r>
            <w:t>Street Address</w:t>
          </w:r>
        </w:p>
      </w:docPartBody>
    </w:docPart>
    <w:docPart>
      <w:docPartPr>
        <w:name w:val="54438CC5DD064DFB8F69EBEE47EB3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C50B-8E3D-4718-B476-5750D2089F61}"/>
      </w:docPartPr>
      <w:docPartBody>
        <w:p w:rsidR="00000000" w:rsidRDefault="009871A8">
          <w:pPr>
            <w:pStyle w:val="54438CC5DD064DFB8F69EBEE47EB3EAF"/>
          </w:pPr>
          <w:r>
            <w:t>City, ST ZIP Code</w:t>
          </w:r>
        </w:p>
      </w:docPartBody>
    </w:docPart>
    <w:docPart>
      <w:docPartPr>
        <w:name w:val="EC46BA59696D4A4F99A0A98BCE7E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3267-B4C2-487B-8EC5-62DA86089FF6}"/>
      </w:docPartPr>
      <w:docPartBody>
        <w:p w:rsidR="00000000" w:rsidRDefault="009871A8">
          <w:pPr>
            <w:pStyle w:val="EC46BA59696D4A4F99A0A98BCE7EE176"/>
          </w:pPr>
          <w:r>
            <w:t>Phone:</w:t>
          </w:r>
        </w:p>
      </w:docPartBody>
    </w:docPart>
    <w:docPart>
      <w:docPartPr>
        <w:name w:val="24216A49E99B4737ADEEC4C94567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2E9C-AA5C-485B-A2BE-9527A842ED28}"/>
      </w:docPartPr>
      <w:docPartBody>
        <w:p w:rsidR="00000000" w:rsidRDefault="009871A8">
          <w:pPr>
            <w:pStyle w:val="24216A49E99B4737ADEEC4C94567AAD9"/>
          </w:pPr>
          <w:r>
            <w:t>Phone</w:t>
          </w:r>
        </w:p>
      </w:docPartBody>
    </w:docPart>
    <w:docPart>
      <w:docPartPr>
        <w:name w:val="7730E87EADD445D08944E2742BFDD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14BB7-0698-4524-8DFD-29FBE51725E7}"/>
      </w:docPartPr>
      <w:docPartBody>
        <w:p w:rsidR="00000000" w:rsidRDefault="009871A8">
          <w:pPr>
            <w:pStyle w:val="7730E87EADD445D08944E2742BFDDF94"/>
          </w:pPr>
          <w:r>
            <w:t>Comments or special instructions:</w:t>
          </w:r>
        </w:p>
      </w:docPartBody>
    </w:docPart>
    <w:docPart>
      <w:docPartPr>
        <w:name w:val="A6CA71E8C1894D6BAE09B054FD06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54F8-D161-4469-9A56-F2B2135916B0}"/>
      </w:docPartPr>
      <w:docPartBody>
        <w:p w:rsidR="00000000" w:rsidRDefault="009871A8">
          <w:pPr>
            <w:pStyle w:val="A6CA71E8C1894D6BAE09B054FD0674AA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569AA8FFF6144C3594BBFFCBA5B17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EB24-6748-4A26-8EEA-5FC1884A6FBE}"/>
      </w:docPartPr>
      <w:docPartBody>
        <w:p w:rsidR="00000000" w:rsidRDefault="009871A8">
          <w:pPr>
            <w:pStyle w:val="569AA8FFF6144C3594BBFFCBA5B17539"/>
          </w:pPr>
          <w:r w:rsidRPr="00966901">
            <w:t>SALESPERSON</w:t>
          </w:r>
        </w:p>
      </w:docPartBody>
    </w:docPart>
    <w:docPart>
      <w:docPartPr>
        <w:name w:val="D0745E26B5044585B816A2241F0D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124F-A9F0-44CB-A23B-6A30E3939033}"/>
      </w:docPartPr>
      <w:docPartBody>
        <w:p w:rsidR="00000000" w:rsidRDefault="009871A8">
          <w:pPr>
            <w:pStyle w:val="D0745E26B5044585B816A2241F0DC3AE"/>
          </w:pPr>
          <w:r w:rsidRPr="00966901">
            <w:t>P.O. NUMBER</w:t>
          </w:r>
        </w:p>
      </w:docPartBody>
    </w:docPart>
    <w:docPart>
      <w:docPartPr>
        <w:name w:val="5AF65010164B46BE89B58C91267F4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0FA6E-F2E8-464E-B454-23670E78FCCC}"/>
      </w:docPartPr>
      <w:docPartBody>
        <w:p w:rsidR="00000000" w:rsidRDefault="009871A8">
          <w:pPr>
            <w:pStyle w:val="5AF65010164B46BE89B58C91267F4C3F"/>
          </w:pPr>
          <w:r w:rsidRPr="00966901">
            <w:t>REQUISITIONER</w:t>
          </w:r>
        </w:p>
      </w:docPartBody>
    </w:docPart>
    <w:docPart>
      <w:docPartPr>
        <w:name w:val="74E0A8FDCCB445AF8B449C4421798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7C75-BBD8-4503-809B-33E8040715B8}"/>
      </w:docPartPr>
      <w:docPartBody>
        <w:p w:rsidR="00000000" w:rsidRDefault="009871A8">
          <w:pPr>
            <w:pStyle w:val="74E0A8FDCCB445AF8B449C442179861E"/>
          </w:pPr>
          <w:r w:rsidRPr="00966901">
            <w:t>SHIPPED VIA</w:t>
          </w:r>
        </w:p>
      </w:docPartBody>
    </w:docPart>
    <w:docPart>
      <w:docPartPr>
        <w:name w:val="66DD4152A19C426D9C4E87DF4119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E14A-B039-4D23-BB79-71BB2F7C7136}"/>
      </w:docPartPr>
      <w:docPartBody>
        <w:p w:rsidR="00000000" w:rsidRDefault="009871A8">
          <w:pPr>
            <w:pStyle w:val="66DD4152A19C426D9C4E87DF4119E316"/>
          </w:pPr>
          <w:r w:rsidRPr="00966901">
            <w:t>F.O.B. POINT</w:t>
          </w:r>
        </w:p>
      </w:docPartBody>
    </w:docPart>
    <w:docPart>
      <w:docPartPr>
        <w:name w:val="A85672D6337846F4B0C04D1EEFB8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A8229-7E06-4B65-92A8-760654166E2D}"/>
      </w:docPartPr>
      <w:docPartBody>
        <w:p w:rsidR="00000000" w:rsidRDefault="009871A8">
          <w:pPr>
            <w:pStyle w:val="A85672D6337846F4B0C04D1EEFB893BF"/>
          </w:pPr>
          <w:r w:rsidRPr="00966901">
            <w:t>TERMS</w:t>
          </w:r>
        </w:p>
      </w:docPartBody>
    </w:docPart>
    <w:docPart>
      <w:docPartPr>
        <w:name w:val="2088AE3353674827B6F18700A0809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D0C30-91F1-44B8-965B-811D6D113C39}"/>
      </w:docPartPr>
      <w:docPartBody>
        <w:p w:rsidR="00000000" w:rsidRDefault="009871A8">
          <w:pPr>
            <w:pStyle w:val="2088AE3353674827B6F18700A0809AA5"/>
          </w:pPr>
          <w:r>
            <w:t>Due on receipt</w:t>
          </w:r>
        </w:p>
      </w:docPartBody>
    </w:docPart>
    <w:docPart>
      <w:docPartPr>
        <w:name w:val="2E60B1A87EF546089E63D063222D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5C9D-FEFC-411F-ACC2-5B210A437C87}"/>
      </w:docPartPr>
      <w:docPartBody>
        <w:p w:rsidR="00000000" w:rsidRDefault="009871A8">
          <w:pPr>
            <w:pStyle w:val="2E60B1A87EF546089E63D063222D443F"/>
          </w:pPr>
          <w:r>
            <w:t>QUANTITY</w:t>
          </w:r>
        </w:p>
      </w:docPartBody>
    </w:docPart>
    <w:docPart>
      <w:docPartPr>
        <w:name w:val="C098B0F317934523AEB3E268C8884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395BD-404A-49B2-9743-98BFCA3C4555}"/>
      </w:docPartPr>
      <w:docPartBody>
        <w:p w:rsidR="00000000" w:rsidRDefault="009871A8">
          <w:pPr>
            <w:pStyle w:val="C098B0F317934523AEB3E268C88845AF"/>
          </w:pPr>
          <w:r>
            <w:t>DESCRIPTION</w:t>
          </w:r>
        </w:p>
      </w:docPartBody>
    </w:docPart>
    <w:docPart>
      <w:docPartPr>
        <w:name w:val="D39C133627F942F5B393413D9475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E1BA-4A5E-410E-ADCE-EB57F368D2BA}"/>
      </w:docPartPr>
      <w:docPartBody>
        <w:p w:rsidR="00000000" w:rsidRDefault="009871A8">
          <w:pPr>
            <w:pStyle w:val="D39C133627F942F5B393413D9475C1CB"/>
          </w:pPr>
          <w:r>
            <w:t>UNIT PRICE</w:t>
          </w:r>
        </w:p>
      </w:docPartBody>
    </w:docPart>
    <w:docPart>
      <w:docPartPr>
        <w:name w:val="B37655C9486E4D54ACD5ACDBE752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CA97B-3222-46E0-BCC9-960452E55842}"/>
      </w:docPartPr>
      <w:docPartBody>
        <w:p w:rsidR="00000000" w:rsidRDefault="009871A8">
          <w:pPr>
            <w:pStyle w:val="B37655C9486E4D54ACD5ACDBE75227DB"/>
          </w:pPr>
          <w:r>
            <w:t>TOTAL</w:t>
          </w:r>
        </w:p>
      </w:docPartBody>
    </w:docPart>
    <w:docPart>
      <w:docPartPr>
        <w:name w:val="452C0632FFA14BA9A62DC25BEAA6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F047-0111-4A7D-AC7D-CBC8221F4676}"/>
      </w:docPartPr>
      <w:docPartBody>
        <w:p w:rsidR="00000000" w:rsidRDefault="009871A8">
          <w:pPr>
            <w:pStyle w:val="452C0632FFA14BA9A62DC25BEAA68750"/>
          </w:pPr>
          <w:r>
            <w:t>SUBTOTAL</w:t>
          </w:r>
        </w:p>
      </w:docPartBody>
    </w:docPart>
    <w:docPart>
      <w:docPartPr>
        <w:name w:val="7714B1B1CB5A470798AECD2EA482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EBED-9477-4250-AE0C-3D3D4E76231F}"/>
      </w:docPartPr>
      <w:docPartBody>
        <w:p w:rsidR="00000000" w:rsidRDefault="009871A8">
          <w:pPr>
            <w:pStyle w:val="7714B1B1CB5A470798AECD2EA482FE13"/>
          </w:pPr>
          <w:r>
            <w:t>SALES TAX</w:t>
          </w:r>
        </w:p>
      </w:docPartBody>
    </w:docPart>
    <w:docPart>
      <w:docPartPr>
        <w:name w:val="3D0CEB37476D486CBFEB824A055E7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579EB-5DEE-4056-8D68-0397DBDC68D8}"/>
      </w:docPartPr>
      <w:docPartBody>
        <w:p w:rsidR="00000000" w:rsidRDefault="009871A8">
          <w:pPr>
            <w:pStyle w:val="3D0CEB37476D486CBFEB824A055E7788"/>
          </w:pPr>
          <w:r>
            <w:t>SHIPPING &amp; HANDLING</w:t>
          </w:r>
        </w:p>
      </w:docPartBody>
    </w:docPart>
    <w:docPart>
      <w:docPartPr>
        <w:name w:val="18FB6AFEF2E04757A07E64DF43505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ED93-3298-4286-B19D-C6B57E94FECA}"/>
      </w:docPartPr>
      <w:docPartBody>
        <w:p w:rsidR="00000000" w:rsidRDefault="009871A8">
          <w:pPr>
            <w:pStyle w:val="18FB6AFEF2E04757A07E64DF43505CF9"/>
          </w:pPr>
          <w:r>
            <w:t>TOTAL due</w:t>
          </w:r>
        </w:p>
      </w:docPartBody>
    </w:docPart>
    <w:docPart>
      <w:docPartPr>
        <w:name w:val="B9C0DE41E52941C689AD922AEAB95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D682B-A58E-46CF-87CA-4BEF954B37F2}"/>
      </w:docPartPr>
      <w:docPartBody>
        <w:p w:rsidR="00000000" w:rsidRDefault="009871A8">
          <w:pPr>
            <w:pStyle w:val="B9C0DE41E52941C689AD922AEAB95A69"/>
          </w:pPr>
          <w:r>
            <w:t>Make all checks payable to</w:t>
          </w:r>
        </w:p>
      </w:docPartBody>
    </w:docPart>
    <w:docPart>
      <w:docPartPr>
        <w:name w:val="AA65EA704B434C0FBEB946312B525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5A24-9787-49D4-BAA4-76F1E9F8A997}"/>
      </w:docPartPr>
      <w:docPartBody>
        <w:p w:rsidR="00000000" w:rsidRDefault="009871A8">
          <w:pPr>
            <w:pStyle w:val="AA65EA704B434C0FBEB946312B5253AE"/>
          </w:pPr>
          <w:r>
            <w:t>Company Name</w:t>
          </w:r>
        </w:p>
      </w:docPartBody>
    </w:docPart>
    <w:docPart>
      <w:docPartPr>
        <w:name w:val="F4507FC80D9E484CAB8FC38CE5299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3DD4-17CF-4EC1-ABF1-DE2BCC0273CA}"/>
      </w:docPartPr>
      <w:docPartBody>
        <w:p w:rsidR="00000000" w:rsidRDefault="009871A8">
          <w:pPr>
            <w:pStyle w:val="F4507FC80D9E484CAB8FC38CE52991FC"/>
          </w:pPr>
          <w:r>
            <w:t>If you have any questions concerning this invoice</w:t>
          </w:r>
        </w:p>
      </w:docPartBody>
    </w:docPart>
    <w:docPart>
      <w:docPartPr>
        <w:name w:val="ECD6B8EF064D4E34A4246A0F2DF7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B8151-DFFE-40DF-9DE9-70FEC0B9911F}"/>
      </w:docPartPr>
      <w:docPartBody>
        <w:p w:rsidR="00000000" w:rsidRDefault="009871A8">
          <w:pPr>
            <w:pStyle w:val="ECD6B8EF064D4E34A4246A0F2DF7EA8B"/>
          </w:pPr>
          <w:r>
            <w:t>contact</w:t>
          </w:r>
        </w:p>
      </w:docPartBody>
    </w:docPart>
    <w:docPart>
      <w:docPartPr>
        <w:name w:val="60E75D3E506C4039B5AB9876A9853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6ECC-94D1-4F29-AA48-E94E859D9F13}"/>
      </w:docPartPr>
      <w:docPartBody>
        <w:p w:rsidR="00000000" w:rsidRDefault="009871A8">
          <w:pPr>
            <w:pStyle w:val="60E75D3E506C4039B5AB9876A9853D13"/>
          </w:pPr>
          <w:r>
            <w:t>Name</w:t>
          </w:r>
        </w:p>
      </w:docPartBody>
    </w:docPart>
    <w:docPart>
      <w:docPartPr>
        <w:name w:val="A5B161BB26D945A581E123ACDC8D3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C4B2-FB93-47B6-BBA0-B4863C9AC496}"/>
      </w:docPartPr>
      <w:docPartBody>
        <w:p w:rsidR="00000000" w:rsidRDefault="009871A8">
          <w:pPr>
            <w:pStyle w:val="A5B161BB26D945A581E123ACDC8D3D22"/>
          </w:pPr>
          <w:r>
            <w:t>Phone</w:t>
          </w:r>
        </w:p>
      </w:docPartBody>
    </w:docPart>
    <w:docPart>
      <w:docPartPr>
        <w:name w:val="13EF4E0E788D4590A98C465E847D1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3A84-0387-4D10-ACF5-3BDC17CBFADB}"/>
      </w:docPartPr>
      <w:docPartBody>
        <w:p w:rsidR="00000000" w:rsidRDefault="009871A8">
          <w:pPr>
            <w:pStyle w:val="13EF4E0E788D4590A98C465E847D1A3E"/>
          </w:pPr>
          <w:r>
            <w:t>Email</w:t>
          </w:r>
        </w:p>
      </w:docPartBody>
    </w:docPart>
    <w:docPart>
      <w:docPartPr>
        <w:name w:val="6E7BCBF5044046E886EC17D2F84D9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29A43-86AD-41B8-8EC0-6A2E363B6C88}"/>
      </w:docPartPr>
      <w:docPartBody>
        <w:p w:rsidR="00000000" w:rsidRDefault="009871A8">
          <w:pPr>
            <w:pStyle w:val="6E7BCBF5044046E886EC17D2F84D95C4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2AC2DCBC58429EA38F258EEDEFDB39">
    <w:name w:val="512AC2DCBC58429EA38F258EEDEFDB39"/>
  </w:style>
  <w:style w:type="paragraph" w:customStyle="1" w:styleId="4506C9BF3CB345AB8EAEB82D450D83EE">
    <w:name w:val="4506C9BF3CB345AB8EAEB82D450D83EE"/>
  </w:style>
  <w:style w:type="paragraph" w:customStyle="1" w:styleId="5EFBD9CCB88142DC89E76A5066B29F63">
    <w:name w:val="5EFBD9CCB88142DC89E76A5066B29F63"/>
  </w:style>
  <w:style w:type="paragraph" w:customStyle="1" w:styleId="25A5B6B1337F4ED8BBAA04EFB24A2A2E">
    <w:name w:val="25A5B6B1337F4ED8BBAA04EFB24A2A2E"/>
  </w:style>
  <w:style w:type="paragraph" w:customStyle="1" w:styleId="FDF96A42E9E9489F847C7E5B10592168">
    <w:name w:val="FDF96A42E9E9489F847C7E5B10592168"/>
  </w:style>
  <w:style w:type="paragraph" w:customStyle="1" w:styleId="D6C2BC221E184BB6A2B60FEBB9EEE6E2">
    <w:name w:val="D6C2BC221E184BB6A2B60FEBB9EEE6E2"/>
  </w:style>
  <w:style w:type="paragraph" w:customStyle="1" w:styleId="AE8A085DC45C4439BE94D30210D1942D">
    <w:name w:val="AE8A085DC45C4439BE94D30210D1942D"/>
  </w:style>
  <w:style w:type="paragraph" w:customStyle="1" w:styleId="A439AE9800A0483CBC18190E5BA5CF1A">
    <w:name w:val="A439AE9800A0483CBC18190E5BA5CF1A"/>
  </w:style>
  <w:style w:type="paragraph" w:customStyle="1" w:styleId="1A93C7351E7B44A99E4C808194E9C0BA">
    <w:name w:val="1A93C7351E7B44A99E4C808194E9C0BA"/>
  </w:style>
  <w:style w:type="paragraph" w:customStyle="1" w:styleId="7A8240C16F664DBA8DA20FE7F4BB01F5">
    <w:name w:val="7A8240C16F664DBA8DA20FE7F4BB01F5"/>
  </w:style>
  <w:style w:type="paragraph" w:customStyle="1" w:styleId="F86E1832991E407DB7C718C8BBF3A8F3">
    <w:name w:val="F86E1832991E407DB7C718C8BBF3A8F3"/>
  </w:style>
  <w:style w:type="paragraph" w:customStyle="1" w:styleId="C6C195A79DBC44558C17CA77EA7C5370">
    <w:name w:val="C6C195A79DBC44558C17CA77EA7C5370"/>
  </w:style>
  <w:style w:type="paragraph" w:customStyle="1" w:styleId="57FD0F57B17A4803AF132F33E34C682E">
    <w:name w:val="57FD0F57B17A4803AF132F33E34C682E"/>
  </w:style>
  <w:style w:type="paragraph" w:customStyle="1" w:styleId="216133B12EBF443BAE97DE61DD4A6C02">
    <w:name w:val="216133B12EBF443BAE97DE61DD4A6C02"/>
  </w:style>
  <w:style w:type="paragraph" w:customStyle="1" w:styleId="3C22798CB1D843C89B96445B0E465FD6">
    <w:name w:val="3C22798CB1D843C89B96445B0E465FD6"/>
  </w:style>
  <w:style w:type="paragraph" w:customStyle="1" w:styleId="6343F01FAB4E4F61ABD8DC5F86581C3C">
    <w:name w:val="6343F01FAB4E4F61ABD8DC5F86581C3C"/>
  </w:style>
  <w:style w:type="paragraph" w:customStyle="1" w:styleId="1746C8948F2945FD8700AEB5B8BF4FB5">
    <w:name w:val="1746C8948F2945FD8700AEB5B8BF4FB5"/>
  </w:style>
  <w:style w:type="paragraph" w:customStyle="1" w:styleId="A550BFF552B44C70969B202A10463066">
    <w:name w:val="A550BFF552B44C70969B202A10463066"/>
  </w:style>
  <w:style w:type="paragraph" w:customStyle="1" w:styleId="67E0CA985CB84F21949C0D814F8B03EE">
    <w:name w:val="67E0CA985CB84F21949C0D814F8B03EE"/>
  </w:style>
  <w:style w:type="paragraph" w:customStyle="1" w:styleId="797497A58C3648C180AA86B188AA8370">
    <w:name w:val="797497A58C3648C180AA86B188AA8370"/>
  </w:style>
  <w:style w:type="paragraph" w:customStyle="1" w:styleId="EF727BA59F6A4A928F1574158CCEC5F4">
    <w:name w:val="EF727BA59F6A4A928F1574158CCEC5F4"/>
  </w:style>
  <w:style w:type="paragraph" w:customStyle="1" w:styleId="DC283562A9F44666ABB6453EE6928AD7">
    <w:name w:val="DC283562A9F44666ABB6453EE6928AD7"/>
  </w:style>
  <w:style w:type="paragraph" w:customStyle="1" w:styleId="19770D6AF6DD41CB9D00ACD9FCF2C461">
    <w:name w:val="19770D6AF6DD41CB9D00ACD9FCF2C461"/>
  </w:style>
  <w:style w:type="paragraph" w:customStyle="1" w:styleId="C871A10823D545C896F9C0402704BBAA">
    <w:name w:val="C871A10823D545C896F9C0402704BBAA"/>
  </w:style>
  <w:style w:type="paragraph" w:customStyle="1" w:styleId="54438CC5DD064DFB8F69EBEE47EB3EAF">
    <w:name w:val="54438CC5DD064DFB8F69EBEE47EB3EAF"/>
  </w:style>
  <w:style w:type="paragraph" w:customStyle="1" w:styleId="EC46BA59696D4A4F99A0A98BCE7EE176">
    <w:name w:val="EC46BA59696D4A4F99A0A98BCE7EE176"/>
  </w:style>
  <w:style w:type="paragraph" w:customStyle="1" w:styleId="24216A49E99B4737ADEEC4C94567AAD9">
    <w:name w:val="24216A49E99B4737ADEEC4C94567AAD9"/>
  </w:style>
  <w:style w:type="paragraph" w:customStyle="1" w:styleId="7730E87EADD445D08944E2742BFDDF94">
    <w:name w:val="7730E87EADD445D08944E2742BFDDF94"/>
  </w:style>
  <w:style w:type="paragraph" w:customStyle="1" w:styleId="A6CA71E8C1894D6BAE09B054FD0674AA">
    <w:name w:val="A6CA71E8C1894D6BAE09B054FD0674AA"/>
  </w:style>
  <w:style w:type="paragraph" w:customStyle="1" w:styleId="569AA8FFF6144C3594BBFFCBA5B17539">
    <w:name w:val="569AA8FFF6144C3594BBFFCBA5B17539"/>
  </w:style>
  <w:style w:type="paragraph" w:customStyle="1" w:styleId="D0745E26B5044585B816A2241F0DC3AE">
    <w:name w:val="D0745E26B5044585B816A2241F0DC3AE"/>
  </w:style>
  <w:style w:type="paragraph" w:customStyle="1" w:styleId="5AF65010164B46BE89B58C91267F4C3F">
    <w:name w:val="5AF65010164B46BE89B58C91267F4C3F"/>
  </w:style>
  <w:style w:type="paragraph" w:customStyle="1" w:styleId="74E0A8FDCCB445AF8B449C442179861E">
    <w:name w:val="74E0A8FDCCB445AF8B449C442179861E"/>
  </w:style>
  <w:style w:type="paragraph" w:customStyle="1" w:styleId="66DD4152A19C426D9C4E87DF4119E316">
    <w:name w:val="66DD4152A19C426D9C4E87DF4119E316"/>
  </w:style>
  <w:style w:type="paragraph" w:customStyle="1" w:styleId="A85672D6337846F4B0C04D1EEFB893BF">
    <w:name w:val="A85672D6337846F4B0C04D1EEFB893BF"/>
  </w:style>
  <w:style w:type="paragraph" w:customStyle="1" w:styleId="2088AE3353674827B6F18700A0809AA5">
    <w:name w:val="2088AE3353674827B6F18700A0809AA5"/>
  </w:style>
  <w:style w:type="paragraph" w:customStyle="1" w:styleId="2E60B1A87EF546089E63D063222D443F">
    <w:name w:val="2E60B1A87EF546089E63D063222D443F"/>
  </w:style>
  <w:style w:type="paragraph" w:customStyle="1" w:styleId="C098B0F317934523AEB3E268C88845AF">
    <w:name w:val="C098B0F317934523AEB3E268C88845AF"/>
  </w:style>
  <w:style w:type="paragraph" w:customStyle="1" w:styleId="D39C133627F942F5B393413D9475C1CB">
    <w:name w:val="D39C133627F942F5B393413D9475C1CB"/>
  </w:style>
  <w:style w:type="paragraph" w:customStyle="1" w:styleId="B37655C9486E4D54ACD5ACDBE75227DB">
    <w:name w:val="B37655C9486E4D54ACD5ACDBE75227DB"/>
  </w:style>
  <w:style w:type="paragraph" w:customStyle="1" w:styleId="452C0632FFA14BA9A62DC25BEAA68750">
    <w:name w:val="452C0632FFA14BA9A62DC25BEAA68750"/>
  </w:style>
  <w:style w:type="paragraph" w:customStyle="1" w:styleId="7714B1B1CB5A470798AECD2EA482FE13">
    <w:name w:val="7714B1B1CB5A470798AECD2EA482FE13"/>
  </w:style>
  <w:style w:type="paragraph" w:customStyle="1" w:styleId="3D0CEB37476D486CBFEB824A055E7788">
    <w:name w:val="3D0CEB37476D486CBFEB824A055E7788"/>
  </w:style>
  <w:style w:type="paragraph" w:customStyle="1" w:styleId="18FB6AFEF2E04757A07E64DF43505CF9">
    <w:name w:val="18FB6AFEF2E04757A07E64DF43505CF9"/>
  </w:style>
  <w:style w:type="paragraph" w:customStyle="1" w:styleId="B9C0DE41E52941C689AD922AEAB95A69">
    <w:name w:val="B9C0DE41E52941C689AD922AEAB95A69"/>
  </w:style>
  <w:style w:type="paragraph" w:customStyle="1" w:styleId="AA65EA704B434C0FBEB946312B5253AE">
    <w:name w:val="AA65EA704B434C0FBEB946312B5253AE"/>
  </w:style>
  <w:style w:type="paragraph" w:customStyle="1" w:styleId="F4507FC80D9E484CAB8FC38CE52991FC">
    <w:name w:val="F4507FC80D9E484CAB8FC38CE52991FC"/>
  </w:style>
  <w:style w:type="paragraph" w:customStyle="1" w:styleId="ECD6B8EF064D4E34A4246A0F2DF7EA8B">
    <w:name w:val="ECD6B8EF064D4E34A4246A0F2DF7EA8B"/>
  </w:style>
  <w:style w:type="paragraph" w:customStyle="1" w:styleId="60E75D3E506C4039B5AB9876A9853D13">
    <w:name w:val="60E75D3E506C4039B5AB9876A9853D13"/>
  </w:style>
  <w:style w:type="paragraph" w:customStyle="1" w:styleId="A5B161BB26D945A581E123ACDC8D3D22">
    <w:name w:val="A5B161BB26D945A581E123ACDC8D3D22"/>
  </w:style>
  <w:style w:type="paragraph" w:customStyle="1" w:styleId="13EF4E0E788D4590A98C465E847D1A3E">
    <w:name w:val="13EF4E0E788D4590A98C465E847D1A3E"/>
  </w:style>
  <w:style w:type="paragraph" w:customStyle="1" w:styleId="6E7BCBF5044046E886EC17D2F84D95C4">
    <w:name w:val="6E7BCBF5044046E886EC17D2F84D9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Invoice.dotx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Thomas Minarik</cp:lastModifiedBy>
  <cp:revision>1</cp:revision>
  <dcterms:created xsi:type="dcterms:W3CDTF">2021-10-10T18:25:00Z</dcterms:created>
  <dcterms:modified xsi:type="dcterms:W3CDTF">2021-10-10T18:25:00Z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